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F36337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F36337" w:rsidRDefault="00516FEA" w:rsidP="00BF139A">
            <w:pPr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>PACO-</w:t>
            </w:r>
            <w:r w:rsidR="001E12B3" w:rsidRPr="00F36337">
              <w:rPr>
                <w:rFonts w:ascii="Calibri" w:hAnsi="Calibri" w:cs="Arial"/>
                <w:b/>
                <w:sz w:val="40"/>
                <w:szCs w:val="40"/>
              </w:rPr>
              <w:t>VOORPROGRAMM</w:t>
            </w:r>
            <w:r w:rsidR="00801B11">
              <w:rPr>
                <w:rFonts w:ascii="Calibri" w:hAnsi="Calibri" w:cs="Arial"/>
                <w:b/>
                <w:sz w:val="40"/>
                <w:szCs w:val="40"/>
              </w:rPr>
              <w:t>A</w:t>
            </w:r>
          </w:p>
        </w:tc>
      </w:tr>
      <w:tr w:rsidR="00602E32" w:rsidRPr="00F36337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F36337" w:rsidRDefault="00602E32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7D7F" w:rsidRPr="00F36337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1ED78B31" w:rsidR="009C7D7F" w:rsidRPr="00F36337" w:rsidRDefault="009C7D7F" w:rsidP="009F62A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Antw. </w:t>
            </w:r>
            <w:r w:rsidR="009F62A3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bookmarkStart w:id="0" w:name="Vervolgkeuzelijst1"/>
            <w:r w:rsidR="009F62A3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9F62A3">
              <w:rPr>
                <w:rFonts w:ascii="Calibri" w:hAnsi="Calibri"/>
                <w:snapToGrid w:val="0"/>
                <w:sz w:val="22"/>
                <w:szCs w:val="22"/>
              </w:rPr>
            </w:r>
            <w:r w:rsidR="009F62A3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F36337" w:rsidRDefault="00F36337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Vl.-</w:t>
            </w:r>
            <w:proofErr w:type="spellStart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Bra</w:t>
            </w:r>
            <w:proofErr w:type="spellEnd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O-Vl.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6337">
              <w:rPr>
                <w:rFonts w:ascii="Calibri" w:hAnsi="Calibri" w:cs="Arial"/>
                <w:sz w:val="22"/>
                <w:szCs w:val="22"/>
              </w:rPr>
              <w:t xml:space="preserve">W-Vl.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F36337" w:rsidRDefault="009C7D7F" w:rsidP="004C2C6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36337">
              <w:rPr>
                <w:rFonts w:ascii="Calibri" w:hAnsi="Calibri" w:cs="Arial"/>
                <w:sz w:val="22"/>
                <w:szCs w:val="22"/>
              </w:rPr>
              <w:t>Limb</w:t>
            </w:r>
            <w:proofErr w:type="spellEnd"/>
            <w:r w:rsidRPr="00F3633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F36337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F36337" w:rsidRDefault="00B577BC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  <w:p w14:paraId="685165D6" w14:textId="77777777" w:rsidR="005F1B93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B577BC" w:rsidRPr="00F36337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F36337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Naam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5268E570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 w:rsidRPr="009F62A3">
              <w:rPr>
                <w:rFonts w:ascii="Calibri" w:hAnsi="Calibri"/>
                <w:snapToGrid w:val="0"/>
                <w:sz w:val="22"/>
                <w:szCs w:val="22"/>
              </w:rPr>
              <w:t>ShaRK</w:t>
            </w:r>
            <w:proofErr w:type="spellEnd"/>
            <w:r w:rsidRPr="009F62A3">
              <w:rPr>
                <w:rFonts w:ascii="Calibri" w:hAnsi="Calibri"/>
                <w:snapToGrid w:val="0"/>
                <w:sz w:val="22"/>
                <w:szCs w:val="22"/>
              </w:rPr>
              <w:t xml:space="preserve"> PACO Zwemfeest</w:t>
            </w:r>
          </w:p>
        </w:tc>
      </w:tr>
      <w:tr w:rsidR="009C7D7F" w:rsidRPr="00F36337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Datum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5E856F5F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26 april 2020</w:t>
            </w:r>
          </w:p>
        </w:tc>
      </w:tr>
      <w:tr w:rsidR="009C7D7F" w:rsidRPr="00F36337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Organisator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2C1EB79A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ShaRK</w:t>
            </w:r>
            <w:proofErr w:type="spellEnd"/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 Herentals</w:t>
            </w:r>
          </w:p>
        </w:tc>
      </w:tr>
      <w:tr w:rsidR="009C7D7F" w:rsidRPr="00F36337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26CC3730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Birger Molkens – Ruben Mertens</w:t>
            </w:r>
          </w:p>
        </w:tc>
      </w:tr>
      <w:tr w:rsidR="00283549" w:rsidRPr="00F36337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F36337" w:rsidRDefault="0028354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02ACF66F" w:rsidR="00283549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283549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br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B90817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F36337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4FBA54F3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F36337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2A553121" w:rsidR="009C7D7F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AZV, HZA, 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 xml:space="preserve">SHARK, </w:t>
            </w:r>
            <w:bookmarkStart w:id="2" w:name="_GoBack"/>
            <w:bookmarkEnd w:id="2"/>
            <w:r>
              <w:rPr>
                <w:rFonts w:ascii="Calibri" w:hAnsi="Calibri"/>
                <w:snapToGrid w:val="0"/>
                <w:sz w:val="22"/>
                <w:szCs w:val="22"/>
              </w:rPr>
              <w:t>KST, MOZKA, OZV, SVAZ, WST, DELF, ZGEEL, ZVL, HOZT</w:t>
            </w:r>
            <w:r>
              <w:rPr>
                <w:rFonts w:ascii="Calibri" w:hAnsi="Calibri"/>
                <w:snapToGrid w:val="0"/>
                <w:sz w:val="22"/>
                <w:szCs w:val="22"/>
              </w:rPr>
              <w:t>, ZCN</w:t>
            </w:r>
          </w:p>
        </w:tc>
      </w:tr>
      <w:tr w:rsidR="009C7D7F" w:rsidRPr="00F36337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F36337" w:rsidRDefault="005F1B9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W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ebsite</w:t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041" w14:textId="0A9E3CBE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www.hzc.be</w:t>
            </w:r>
          </w:p>
        </w:tc>
      </w:tr>
      <w:tr w:rsidR="009C7D7F" w:rsidRPr="00F36337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F36337" w:rsidRDefault="009C7D7F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F36337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58FC1237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napToGrid w:val="0"/>
                <w:sz w:val="22"/>
                <w:szCs w:val="22"/>
              </w:rPr>
              <w:t>Netepark</w:t>
            </w:r>
            <w:proofErr w:type="spellEnd"/>
          </w:p>
        </w:tc>
      </w:tr>
      <w:tr w:rsidR="009C7D7F" w:rsidRPr="00F36337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328F26F4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proofErr w:type="spellStart"/>
            <w:r w:rsidRPr="009F62A3">
              <w:rPr>
                <w:rFonts w:asciiTheme="minorHAnsi" w:hAnsiTheme="minorHAnsi" w:cs="Arial"/>
                <w:color w:val="3C3C3B"/>
                <w:sz w:val="22"/>
                <w:szCs w:val="22"/>
                <w:lang w:val="nl-BE" w:eastAsia="nl-BE"/>
              </w:rPr>
              <w:t>Vorselaarsebaan</w:t>
            </w:r>
            <w:proofErr w:type="spellEnd"/>
            <w:r w:rsidRPr="009F62A3">
              <w:rPr>
                <w:rFonts w:asciiTheme="minorHAnsi" w:hAnsiTheme="minorHAnsi" w:cs="Arial"/>
                <w:color w:val="3C3C3B"/>
                <w:sz w:val="22"/>
                <w:szCs w:val="22"/>
                <w:lang w:val="nl-BE" w:eastAsia="nl-BE"/>
              </w:rPr>
              <w:t xml:space="preserve"> 56, 2200 Herentals</w:t>
            </w:r>
          </w:p>
        </w:tc>
      </w:tr>
      <w:tr w:rsidR="009C7D7F" w:rsidRPr="00F36337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C7D7F" w:rsidRPr="00F36337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F36337" w:rsidRDefault="001E12B3" w:rsidP="00BF3B5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F36337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2EF4AA21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13u00</w:t>
            </w:r>
          </w:p>
        </w:tc>
      </w:tr>
      <w:tr w:rsidR="009C7D7F" w:rsidRPr="00F36337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F36337" w:rsidRDefault="0041628B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Aanvang Paco </w:t>
            </w:r>
            <w:r w:rsidR="009C7D7F" w:rsidRPr="00F36337">
              <w:rPr>
                <w:rFonts w:ascii="Calibri" w:hAnsi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3716402A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14u00</w:t>
            </w:r>
          </w:p>
        </w:tc>
      </w:tr>
      <w:tr w:rsidR="009C7D7F" w:rsidRPr="00F36337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Geneeskundige dienst</w:t>
            </w:r>
            <w:r w:rsidR="005F1B93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678CF8BD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EHBO of dokter is aanwezig</w:t>
            </w:r>
          </w:p>
        </w:tc>
      </w:tr>
      <w:tr w:rsidR="00AF50F0" w:rsidRPr="00F36337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F36337" w:rsidRDefault="00AF50F0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262F6026" w:rsidR="00AF50F0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Ja</w:t>
            </w:r>
          </w:p>
        </w:tc>
      </w:tr>
      <w:tr w:rsidR="009C7D7F" w:rsidRPr="00F36337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F36337" w:rsidRDefault="009C7D7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6C909A4C" w:rsidR="009C7D7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&lt;</w:t>
            </w:r>
            <w:r w:rsidR="001C3156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</w:t>
            </w:r>
            <w:r w:rsidR="004645C9" w:rsidRPr="00F36337">
              <w:rPr>
                <w:rFonts w:ascii="Calibri" w:hAnsi="Calibri"/>
                <w:snapToGrid w:val="0"/>
                <w:sz w:val="22"/>
                <w:szCs w:val="22"/>
              </w:rPr>
              <w:t>9jaar)</w:t>
            </w:r>
          </w:p>
          <w:p w14:paraId="520DCD79" w14:textId="77777777" w:rsidR="00BF26B9" w:rsidRPr="00F36337" w:rsidRDefault="00BF26B9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F36337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2E364E91" w:rsidR="004F152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"/>
                    <w:listEntry w:val="O"/>
                  </w:ddList>
                </w:ffData>
              </w:fldCha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/>
                <w:snapToGrid w:val="0"/>
                <w:sz w:val="22"/>
                <w:szCs w:val="22"/>
              </w:rPr>
            </w:r>
            <w:r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="004F152F"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instrText xml:space="preserve"> FORMDROPDOWN </w:instrText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</w:r>
            <w:r w:rsidR="00042C32">
              <w:rPr>
                <w:rFonts w:ascii="Calibri" w:hAnsi="Calibri"/>
                <w:snapToGrid w:val="0"/>
                <w:sz w:val="22"/>
                <w:szCs w:val="22"/>
              </w:rPr>
              <w:fldChar w:fldCharType="separate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fldChar w:fldCharType="end"/>
            </w: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F36337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F36337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05388591" w:rsidR="004F152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Mertens Ruben</w:t>
            </w:r>
          </w:p>
        </w:tc>
      </w:tr>
      <w:tr w:rsidR="004F152F" w:rsidRPr="00F36337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11470F35" w:rsidR="004F152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nvgsecretariaat@hzc.be</w:t>
            </w:r>
          </w:p>
        </w:tc>
      </w:tr>
      <w:tr w:rsidR="004F152F" w:rsidRPr="00F36337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4F152F" w:rsidRPr="00F36337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F36337" w:rsidRDefault="004F152F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3ABE6885" w:rsidR="004F152F" w:rsidRPr="00F36337" w:rsidRDefault="009F62A3" w:rsidP="00BF3B5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18 april 2020</w:t>
            </w: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9F62A3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56BE5F8E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B0AC07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2D2EC38B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6064BC5D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77C8AAD5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15C44BED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139B21FE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2D3800F2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1B1DD946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4173B775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1EA36E2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230F110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0F51E776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062EBCD1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500A3DAF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5429592E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Schoolslag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219236E3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313BC8C6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514F2635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03ACFCD4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4954EE5F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647999B1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303D3B38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52B40934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809FE5C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32E542B5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13201B30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226FC7D8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5D23425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4149567C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35527AB1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3D4AC9B8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2ED58B1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3839AE3F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Rugslag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42662180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07757CE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17DE677A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5FF51B34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1F1F463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4A347CD3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25m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807A910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521A0ADE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5AA58BC2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32C94A46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A505FC2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1BEF7AE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1A120A4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E8EAEC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4D4AB933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36E2BE2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Dames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5B3AC00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46AFA5BB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100m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4499C29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Heren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4D52D7D5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5B75C65B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Vrije slag 4 x 50m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4EC5E881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Gemengd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6881C8D2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2014 en ouder</w:t>
            </w:r>
          </w:p>
        </w:tc>
      </w:tr>
      <w:tr w:rsidR="009F62A3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F62A3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9F62A3" w:rsidRPr="00F36337" w:rsidRDefault="009F62A3" w:rsidP="009F62A3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9F62A3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9F62A3" w:rsidRPr="00F36337" w:rsidRDefault="009F62A3" w:rsidP="009F62A3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9F62A3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560221B0" w:rsidR="009F62A3" w:rsidRPr="00F36337" w:rsidRDefault="009F62A3" w:rsidP="009F62A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10</w:t>
            </w:r>
          </w:p>
        </w:tc>
      </w:tr>
      <w:tr w:rsidR="009F62A3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9F62A3" w:rsidRPr="00F36337" w:rsidRDefault="009F62A3" w:rsidP="009F62A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9F62A3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9F62A3" w:rsidRPr="00F36337" w:rsidRDefault="009F62A3" w:rsidP="009F62A3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9F62A3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8C028" w14:textId="77777777" w:rsidR="009F62A3" w:rsidRDefault="009F62A3" w:rsidP="009F6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Elke zwemmer kan slechts 1 maal deelnemen per zwemstijl + aflossing. </w:t>
            </w:r>
          </w:p>
          <w:p w14:paraId="47309705" w14:textId="77777777" w:rsidR="009F62A3" w:rsidRDefault="009F62A3" w:rsidP="009F6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 is voor elke zwemmer een aandenken voorzien. </w:t>
            </w:r>
          </w:p>
          <w:p w14:paraId="2E1E8883" w14:textId="77777777" w:rsidR="009F62A3" w:rsidRDefault="009F62A3" w:rsidP="009F62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Gelieve reeds gezwommen tijden en geboortejaar door te geven. </w:t>
            </w:r>
          </w:p>
          <w:p w14:paraId="723BF283" w14:textId="6467E06E" w:rsidR="009F62A3" w:rsidRPr="00F36337" w:rsidRDefault="009F62A3" w:rsidP="009F62A3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 w:rsidRPr="0044723A">
              <w:rPr>
                <w:rFonts w:asciiTheme="minorHAnsi" w:hAnsiTheme="minorHAnsi"/>
                <w:sz w:val="22"/>
                <w:szCs w:val="22"/>
              </w:rPr>
              <w:t>Elke club zorgt voor 1 tijdopnemer.</w:t>
            </w: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BF139A">
      <w:headerReference w:type="default" r:id="rId8"/>
      <w:headerReference w:type="first" r:id="rId9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1CA2E" w14:textId="77777777" w:rsidR="00042C32" w:rsidRDefault="00042C32">
      <w:r>
        <w:separator/>
      </w:r>
    </w:p>
  </w:endnote>
  <w:endnote w:type="continuationSeparator" w:id="0">
    <w:p w14:paraId="4EB5B21F" w14:textId="77777777" w:rsidR="00042C32" w:rsidRDefault="000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5E5A8" w14:textId="77777777" w:rsidR="00042C32" w:rsidRDefault="00042C32">
      <w:r>
        <w:separator/>
      </w:r>
    </w:p>
  </w:footnote>
  <w:footnote w:type="continuationSeparator" w:id="0">
    <w:p w14:paraId="30AEE3C5" w14:textId="77777777" w:rsidR="00042C32" w:rsidRDefault="0004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3A02" w14:textId="603BB0DC" w:rsidR="006E6B0C" w:rsidRDefault="006E6B0C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6CFCD384" wp14:editId="0CDCE0A1">
          <wp:simplePos x="0" y="0"/>
          <wp:positionH relativeFrom="column">
            <wp:posOffset>-953770</wp:posOffset>
          </wp:positionH>
          <wp:positionV relativeFrom="paragraph">
            <wp:posOffset>-532130</wp:posOffset>
          </wp:positionV>
          <wp:extent cx="7618730" cy="10773723"/>
          <wp:effectExtent l="0" t="0" r="127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2C74" w14:textId="2F73C14B" w:rsidR="006177B6" w:rsidRDefault="006177B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14C5C3B" wp14:editId="6673DE65">
          <wp:simplePos x="0" y="0"/>
          <wp:positionH relativeFrom="column">
            <wp:posOffset>-952500</wp:posOffset>
          </wp:positionH>
          <wp:positionV relativeFrom="paragraph">
            <wp:posOffset>-537210</wp:posOffset>
          </wp:positionV>
          <wp:extent cx="7618730" cy="10773723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pac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07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Kop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Kop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Kop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j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j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j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1"/>
    <w:rsid w:val="00042C32"/>
    <w:rsid w:val="001A51B0"/>
    <w:rsid w:val="001C3156"/>
    <w:rsid w:val="001E12B3"/>
    <w:rsid w:val="00283549"/>
    <w:rsid w:val="003634CD"/>
    <w:rsid w:val="003B1051"/>
    <w:rsid w:val="003C1C3C"/>
    <w:rsid w:val="003D27B0"/>
    <w:rsid w:val="0041628B"/>
    <w:rsid w:val="004645C9"/>
    <w:rsid w:val="00495414"/>
    <w:rsid w:val="004C2C6A"/>
    <w:rsid w:val="004F152F"/>
    <w:rsid w:val="00516FEA"/>
    <w:rsid w:val="005625FF"/>
    <w:rsid w:val="0056574F"/>
    <w:rsid w:val="005A04E6"/>
    <w:rsid w:val="005F1B93"/>
    <w:rsid w:val="00602E32"/>
    <w:rsid w:val="006177B6"/>
    <w:rsid w:val="006E6B0C"/>
    <w:rsid w:val="00726C31"/>
    <w:rsid w:val="00795048"/>
    <w:rsid w:val="007A45E2"/>
    <w:rsid w:val="00801B11"/>
    <w:rsid w:val="00842247"/>
    <w:rsid w:val="0092151C"/>
    <w:rsid w:val="00934CC4"/>
    <w:rsid w:val="009C7D7F"/>
    <w:rsid w:val="009F62A3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73D68"/>
    <w:rsid w:val="00CF6067"/>
    <w:rsid w:val="00D16065"/>
    <w:rsid w:val="00D27772"/>
    <w:rsid w:val="00D423AF"/>
    <w:rsid w:val="00E77236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Kop5">
    <w:name w:val="heading 5"/>
    <w:basedOn w:val="Standaard"/>
    <w:next w:val="Standaard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Kop6">
    <w:name w:val="heading 6"/>
    <w:basedOn w:val="Standaard"/>
    <w:next w:val="Standaard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semiHidden/>
    <w:pPr>
      <w:numPr>
        <w:ilvl w:val="4"/>
        <w:numId w:val="2"/>
      </w:numPr>
    </w:pPr>
  </w:style>
  <w:style w:type="paragraph" w:styleId="Lijst2">
    <w:name w:val="List 2"/>
    <w:basedOn w:val="Standaard"/>
    <w:semiHidden/>
    <w:pPr>
      <w:numPr>
        <w:ilvl w:val="5"/>
        <w:numId w:val="2"/>
      </w:numPr>
    </w:pPr>
  </w:style>
  <w:style w:type="paragraph" w:styleId="Lijst3">
    <w:name w:val="List 3"/>
    <w:basedOn w:val="Standaard"/>
    <w:semiHidden/>
    <w:pPr>
      <w:numPr>
        <w:ilvl w:val="6"/>
        <w:numId w:val="2"/>
      </w:numPr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semiHidden/>
    <w:pPr>
      <w:ind w:left="400"/>
    </w:pPr>
    <w:rPr>
      <w:rFonts w:ascii="Times New Roman" w:hAnsi="Times New Roman"/>
      <w:i/>
      <w:iCs/>
    </w:rPr>
  </w:style>
  <w:style w:type="paragraph" w:styleId="Inhopg1">
    <w:name w:val="toc 1"/>
    <w:basedOn w:val="Standaard"/>
    <w:next w:val="Standaard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Inhopg2">
    <w:name w:val="toc 2"/>
    <w:basedOn w:val="Standaard"/>
    <w:next w:val="Standaard"/>
    <w:autoRedefine/>
    <w:semiHidden/>
    <w:pPr>
      <w:ind w:left="200"/>
    </w:pPr>
    <w:rPr>
      <w:rFonts w:ascii="Times New Roman" w:hAnsi="Times New Roman"/>
      <w:smallCaps/>
    </w:rPr>
  </w:style>
  <w:style w:type="paragraph" w:styleId="Inhopg4">
    <w:name w:val="toc 4"/>
    <w:basedOn w:val="Standaard"/>
    <w:next w:val="Standaard"/>
    <w:autoRedefine/>
    <w:semiHidden/>
    <w:pPr>
      <w:ind w:left="600"/>
    </w:pPr>
    <w:rPr>
      <w:rFonts w:ascii="Times New Roman" w:hAnsi="Times New Roman"/>
      <w:szCs w:val="21"/>
    </w:rPr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imes New Roman" w:hAnsi="Times New Roman"/>
      <w:szCs w:val="21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imes New Roman" w:hAnsi="Times New Roman"/>
      <w:szCs w:val="21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imes New Roman" w:hAnsi="Times New Roman"/>
      <w:szCs w:val="21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imes New Roman" w:hAnsi="Times New Roman"/>
      <w:szCs w:val="21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el">
    <w:name w:val="Title"/>
    <w:basedOn w:val="Standaard"/>
    <w:qFormat/>
    <w:pPr>
      <w:jc w:val="center"/>
    </w:pPr>
    <w:rPr>
      <w:b/>
      <w:bCs/>
      <w:snapToGrid w:val="0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Ondertitel">
    <w:name w:val="Subtitle"/>
    <w:basedOn w:val="Standaard"/>
    <w:qFormat/>
    <w:pPr>
      <w:spacing w:line="360" w:lineRule="auto"/>
      <w:jc w:val="center"/>
    </w:pPr>
    <w:rPr>
      <w:b/>
      <w:bCs/>
      <w:sz w:val="24"/>
    </w:rPr>
  </w:style>
  <w:style w:type="table" w:styleId="Tabelraster">
    <w:name w:val="Table Grid"/>
    <w:basedOn w:val="Standaardtabe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2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36AD-6603-45DC-90FF-C38ED1ED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VZF-doc.dot</Template>
  <TotalTime>10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Birger Molkens</cp:lastModifiedBy>
  <cp:revision>3</cp:revision>
  <cp:lastPrinted>2011-07-27T11:39:00Z</cp:lastPrinted>
  <dcterms:created xsi:type="dcterms:W3CDTF">2020-02-16T10:13:00Z</dcterms:created>
  <dcterms:modified xsi:type="dcterms:W3CDTF">2020-02-16T10:24:00Z</dcterms:modified>
</cp:coreProperties>
</file>